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AB" w:rsidRDefault="002312AB" w:rsidP="00D0167A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1669"/>
        <w:gridCol w:w="3595"/>
        <w:gridCol w:w="1198"/>
        <w:gridCol w:w="1604"/>
        <w:gridCol w:w="1329"/>
        <w:gridCol w:w="1328"/>
        <w:gridCol w:w="869"/>
        <w:gridCol w:w="1599"/>
      </w:tblGrid>
      <w:tr w:rsidR="002312AB" w:rsidTr="001943AD">
        <w:trPr>
          <w:trHeight w:val="188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 w:rsidRPr="001943AD">
              <w:rPr>
                <w:rFonts w:ascii="Verdana" w:hAnsi="Verdana"/>
                <w:sz w:val="20"/>
                <w:szCs w:val="20"/>
              </w:rPr>
              <w:t>Betrieb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 w:rsidRPr="001943AD">
              <w:rPr>
                <w:rFonts w:ascii="Verdana" w:hAnsi="Verdana"/>
                <w:sz w:val="20"/>
                <w:szCs w:val="20"/>
              </w:rPr>
              <w:t>Name:</w:t>
            </w:r>
          </w:p>
        </w:tc>
        <w:tc>
          <w:tcPr>
            <w:tcW w:w="35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nil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 w:rsidRPr="001943AD">
              <w:rPr>
                <w:rFonts w:ascii="Verdana" w:hAnsi="Verdana"/>
                <w:sz w:val="20"/>
                <w:szCs w:val="20"/>
              </w:rPr>
              <w:t>Parzelle: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  <w:tcBorders>
              <w:top w:val="nil"/>
              <w:left w:val="nil"/>
              <w:right w:val="nil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 w:rsidRPr="001943AD">
              <w:rPr>
                <w:rFonts w:ascii="Verdana" w:hAnsi="Verdana"/>
                <w:sz w:val="20"/>
                <w:szCs w:val="20"/>
              </w:rPr>
              <w:t>Fläche :</w:t>
            </w:r>
          </w:p>
        </w:tc>
        <w:tc>
          <w:tcPr>
            <w:tcW w:w="13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 w:rsidRPr="001943AD">
              <w:rPr>
                <w:rFonts w:ascii="Verdana" w:hAnsi="Verdana"/>
                <w:sz w:val="20"/>
                <w:szCs w:val="20"/>
              </w:rPr>
              <w:t>Jahr:</w:t>
            </w:r>
          </w:p>
        </w:tc>
        <w:tc>
          <w:tcPr>
            <w:tcW w:w="159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</w:tr>
      <w:tr w:rsidR="002312AB" w:rsidTr="001943AD">
        <w:trPr>
          <w:trHeight w:val="187"/>
        </w:trPr>
        <w:tc>
          <w:tcPr>
            <w:tcW w:w="1311" w:type="dxa"/>
            <w:tcBorders>
              <w:top w:val="nil"/>
              <w:left w:val="nil"/>
              <w:right w:val="nil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right w:val="nil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 w:rsidRPr="001943AD">
              <w:rPr>
                <w:rFonts w:ascii="Verdana" w:hAnsi="Verdana"/>
                <w:sz w:val="20"/>
                <w:szCs w:val="20"/>
              </w:rPr>
              <w:t>bi Nummer:</w:t>
            </w:r>
          </w:p>
        </w:tc>
        <w:tc>
          <w:tcPr>
            <w:tcW w:w="3595" w:type="dxa"/>
            <w:tcBorders>
              <w:top w:val="dotted" w:sz="4" w:space="0" w:color="auto"/>
              <w:left w:val="nil"/>
              <w:right w:val="nil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nil"/>
              <w:right w:val="nil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dotted" w:sz="4" w:space="0" w:color="auto"/>
              <w:left w:val="nil"/>
              <w:right w:val="nil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left w:val="nil"/>
              <w:right w:val="nil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right w:val="nil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nil"/>
              <w:right w:val="nil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312AB" w:rsidRPr="00C45F79" w:rsidRDefault="002312AB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1973"/>
        <w:gridCol w:w="1448"/>
        <w:gridCol w:w="1080"/>
        <w:gridCol w:w="3420"/>
        <w:gridCol w:w="1260"/>
        <w:gridCol w:w="900"/>
        <w:gridCol w:w="1276"/>
        <w:gridCol w:w="2138"/>
      </w:tblGrid>
      <w:tr w:rsidR="002312AB" w:rsidRPr="00524A6D" w:rsidTr="001943AD">
        <w:trPr>
          <w:trHeight w:val="284"/>
        </w:trPr>
        <w:tc>
          <w:tcPr>
            <w:tcW w:w="442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 w:rsidRPr="001943AD">
              <w:rPr>
                <w:rFonts w:ascii="Verdana" w:hAnsi="Verdana"/>
                <w:sz w:val="20"/>
                <w:szCs w:val="20"/>
              </w:rPr>
              <w:t>Einsaat / Pflanzung</w:t>
            </w:r>
          </w:p>
        </w:tc>
        <w:tc>
          <w:tcPr>
            <w:tcW w:w="45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 w:rsidRPr="001943AD">
              <w:rPr>
                <w:rFonts w:ascii="Verdana" w:hAnsi="Verdana"/>
                <w:sz w:val="20"/>
                <w:szCs w:val="20"/>
              </w:rPr>
              <w:t>Bodenbearbeitung</w:t>
            </w:r>
          </w:p>
        </w:tc>
        <w:tc>
          <w:tcPr>
            <w:tcW w:w="5574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 w:rsidRPr="001943AD">
              <w:rPr>
                <w:rFonts w:ascii="Verdana" w:hAnsi="Verdana"/>
                <w:sz w:val="20"/>
                <w:szCs w:val="20"/>
              </w:rPr>
              <w:t>Bewässerung</w:t>
            </w:r>
          </w:p>
        </w:tc>
      </w:tr>
      <w:tr w:rsidR="002312AB" w:rsidRPr="00524A6D" w:rsidTr="001943AD">
        <w:trPr>
          <w:trHeight w:val="170"/>
        </w:trPr>
        <w:tc>
          <w:tcPr>
            <w:tcW w:w="100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312AB" w:rsidRPr="001943AD" w:rsidRDefault="002312AB" w:rsidP="00830EAE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1943AD">
              <w:rPr>
                <w:rFonts w:ascii="Verdana" w:hAnsi="Verdana"/>
                <w:b w:val="0"/>
                <w:sz w:val="16"/>
                <w:szCs w:val="16"/>
              </w:rPr>
              <w:t>Datum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312AB" w:rsidRPr="001943AD" w:rsidRDefault="002312AB" w:rsidP="00830EAE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1943AD">
              <w:rPr>
                <w:rFonts w:ascii="Verdana" w:hAnsi="Verdana"/>
                <w:b w:val="0"/>
                <w:sz w:val="16"/>
                <w:szCs w:val="16"/>
              </w:rPr>
              <w:t>Kultur / Sorte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12AB" w:rsidRPr="001943AD" w:rsidRDefault="002312AB" w:rsidP="00830EAE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1943AD">
              <w:rPr>
                <w:rFonts w:ascii="Verdana" w:hAnsi="Verdana"/>
                <w:b w:val="0"/>
                <w:sz w:val="16"/>
                <w:szCs w:val="16"/>
              </w:rPr>
              <w:t xml:space="preserve">Fläche </w:t>
            </w:r>
          </w:p>
          <w:p w:rsidR="002312AB" w:rsidRPr="001943AD" w:rsidRDefault="002312AB" w:rsidP="00830EAE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1943AD">
              <w:rPr>
                <w:rFonts w:ascii="Verdana" w:hAnsi="Verdana"/>
                <w:b w:val="0"/>
                <w:sz w:val="16"/>
                <w:szCs w:val="16"/>
              </w:rPr>
              <w:t>ha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312AB" w:rsidRPr="001943AD" w:rsidRDefault="002312AB" w:rsidP="00830EAE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1943AD">
              <w:rPr>
                <w:rFonts w:ascii="Verdana" w:hAnsi="Verdana"/>
                <w:b w:val="0"/>
                <w:sz w:val="16"/>
                <w:szCs w:val="16"/>
              </w:rPr>
              <w:t>Datum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12AB" w:rsidRPr="001943AD" w:rsidRDefault="002312AB" w:rsidP="00830EAE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1943AD">
              <w:rPr>
                <w:rFonts w:ascii="Verdana" w:hAnsi="Verdana"/>
                <w:b w:val="0"/>
                <w:sz w:val="16"/>
                <w:szCs w:val="16"/>
              </w:rPr>
              <w:t>Massnahme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2312AB" w:rsidRPr="001943AD" w:rsidRDefault="002312AB" w:rsidP="00830EAE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1943AD">
              <w:rPr>
                <w:rFonts w:ascii="Verdana" w:hAnsi="Verdana"/>
                <w:b w:val="0"/>
                <w:sz w:val="16"/>
                <w:szCs w:val="16"/>
              </w:rPr>
              <w:t>Datum</w:t>
            </w:r>
          </w:p>
          <w:p w:rsidR="002312AB" w:rsidRPr="001943AD" w:rsidRDefault="002312AB" w:rsidP="00830EAE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1943AD">
              <w:rPr>
                <w:rFonts w:ascii="Verdana" w:hAnsi="Verdana"/>
                <w:b w:val="0"/>
                <w:sz w:val="16"/>
                <w:szCs w:val="16"/>
              </w:rPr>
              <w:t>und Uhrzeit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312AB" w:rsidRPr="001943AD" w:rsidRDefault="002312AB" w:rsidP="00830EAE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1943AD">
              <w:rPr>
                <w:rFonts w:ascii="Verdana" w:hAnsi="Verdana"/>
                <w:b w:val="0"/>
                <w:sz w:val="16"/>
                <w:szCs w:val="16"/>
              </w:rPr>
              <w:t xml:space="preserve">Fläche </w:t>
            </w:r>
          </w:p>
          <w:p w:rsidR="002312AB" w:rsidRPr="001943AD" w:rsidRDefault="002312AB" w:rsidP="00830EAE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1943AD">
              <w:rPr>
                <w:rFonts w:ascii="Verdana" w:hAnsi="Verdana"/>
                <w:b w:val="0"/>
                <w:sz w:val="16"/>
                <w:szCs w:val="16"/>
              </w:rPr>
              <w:t>ha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312AB" w:rsidRPr="001943AD" w:rsidRDefault="002312AB" w:rsidP="00830EAE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1943AD">
              <w:rPr>
                <w:rFonts w:ascii="Verdana" w:hAnsi="Verdana"/>
                <w:b w:val="0"/>
                <w:sz w:val="16"/>
                <w:szCs w:val="16"/>
              </w:rPr>
              <w:t>Menge</w:t>
            </w:r>
          </w:p>
          <w:p w:rsidR="002312AB" w:rsidRPr="001943AD" w:rsidRDefault="002312AB" w:rsidP="00830EAE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1943AD">
              <w:rPr>
                <w:rFonts w:ascii="Verdana" w:hAnsi="Verdana"/>
                <w:b w:val="0"/>
                <w:sz w:val="16"/>
                <w:szCs w:val="16"/>
              </w:rPr>
              <w:t>l oder h</w:t>
            </w:r>
          </w:p>
        </w:tc>
        <w:tc>
          <w:tcPr>
            <w:tcW w:w="213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312AB" w:rsidRPr="001943AD" w:rsidRDefault="002312AB" w:rsidP="00830EAE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1943AD">
              <w:rPr>
                <w:rFonts w:ascii="Verdana" w:hAnsi="Verdana"/>
                <w:b w:val="0"/>
                <w:sz w:val="16"/>
                <w:szCs w:val="16"/>
              </w:rPr>
              <w:t>Methode</w:t>
            </w:r>
          </w:p>
        </w:tc>
      </w:tr>
      <w:tr w:rsidR="002312AB" w:rsidRPr="00524A6D" w:rsidTr="001943AD">
        <w:trPr>
          <w:trHeight w:val="284"/>
        </w:trPr>
        <w:tc>
          <w:tcPr>
            <w:tcW w:w="1007" w:type="dxa"/>
            <w:tcBorders>
              <w:top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12" w:space="0" w:color="auto"/>
              <w:right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12" w:space="0" w:color="auto"/>
              <w:right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312AB" w:rsidRPr="00524A6D" w:rsidTr="001943AD">
        <w:trPr>
          <w:trHeight w:val="284"/>
        </w:trPr>
        <w:tc>
          <w:tcPr>
            <w:tcW w:w="1007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73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38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312AB" w:rsidRPr="00524A6D" w:rsidTr="001943AD">
        <w:trPr>
          <w:trHeight w:val="284"/>
        </w:trPr>
        <w:tc>
          <w:tcPr>
            <w:tcW w:w="1007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73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38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312AB" w:rsidRPr="00524A6D" w:rsidTr="001943AD">
        <w:trPr>
          <w:trHeight w:val="284"/>
        </w:trPr>
        <w:tc>
          <w:tcPr>
            <w:tcW w:w="1007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73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38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312AB" w:rsidRPr="00524A6D" w:rsidTr="001943AD">
        <w:trPr>
          <w:trHeight w:val="284"/>
        </w:trPr>
        <w:tc>
          <w:tcPr>
            <w:tcW w:w="1007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73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38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312AB" w:rsidRPr="00524A6D" w:rsidTr="001943AD">
        <w:trPr>
          <w:trHeight w:val="284"/>
        </w:trPr>
        <w:tc>
          <w:tcPr>
            <w:tcW w:w="1007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73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38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312AB" w:rsidRPr="00524A6D" w:rsidTr="001943AD">
        <w:trPr>
          <w:trHeight w:val="284"/>
        </w:trPr>
        <w:tc>
          <w:tcPr>
            <w:tcW w:w="1007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73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38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312AB" w:rsidRPr="00524A6D" w:rsidTr="001943AD">
        <w:trPr>
          <w:trHeight w:val="284"/>
        </w:trPr>
        <w:tc>
          <w:tcPr>
            <w:tcW w:w="1007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73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38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312AB" w:rsidRPr="00524A6D" w:rsidTr="001943AD">
        <w:trPr>
          <w:trHeight w:val="284"/>
        </w:trPr>
        <w:tc>
          <w:tcPr>
            <w:tcW w:w="1007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73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38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312AB" w:rsidRPr="00524A6D" w:rsidTr="001943AD">
        <w:trPr>
          <w:trHeight w:val="284"/>
        </w:trPr>
        <w:tc>
          <w:tcPr>
            <w:tcW w:w="1007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973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38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2312AB" w:rsidRPr="00C45F79" w:rsidRDefault="002312AB">
      <w:pPr>
        <w:rPr>
          <w:sz w:val="4"/>
          <w:szCs w:val="4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260"/>
        <w:gridCol w:w="2520"/>
        <w:gridCol w:w="900"/>
        <w:gridCol w:w="900"/>
        <w:gridCol w:w="900"/>
        <w:gridCol w:w="1080"/>
        <w:gridCol w:w="1260"/>
        <w:gridCol w:w="1260"/>
        <w:gridCol w:w="1080"/>
        <w:gridCol w:w="1080"/>
        <w:gridCol w:w="1260"/>
      </w:tblGrid>
      <w:tr w:rsidR="002312AB" w:rsidRPr="00524A6D" w:rsidTr="001943AD">
        <w:trPr>
          <w:trHeight w:val="284"/>
        </w:trPr>
        <w:tc>
          <w:tcPr>
            <w:tcW w:w="14508" w:type="dxa"/>
            <w:gridSpan w:val="12"/>
            <w:tcBorders>
              <w:bottom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 w:rsidRPr="001943AD">
              <w:rPr>
                <w:rFonts w:ascii="Verdana" w:hAnsi="Verdana"/>
                <w:sz w:val="20"/>
                <w:szCs w:val="20"/>
              </w:rPr>
              <w:t>Düngung</w:t>
            </w:r>
          </w:p>
        </w:tc>
      </w:tr>
      <w:tr w:rsidR="002312AB" w:rsidRPr="00524A6D" w:rsidTr="001943AD">
        <w:trPr>
          <w:trHeight w:val="195"/>
        </w:trPr>
        <w:tc>
          <w:tcPr>
            <w:tcW w:w="1008" w:type="dxa"/>
            <w:vMerge w:val="restart"/>
            <w:tcBorders>
              <w:top w:val="single" w:sz="12" w:space="0" w:color="auto"/>
            </w:tcBorders>
            <w:vAlign w:val="bottom"/>
          </w:tcPr>
          <w:p w:rsidR="002312AB" w:rsidRPr="001943AD" w:rsidRDefault="002312AB" w:rsidP="00830EAE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1943AD">
              <w:rPr>
                <w:rFonts w:ascii="Verdana" w:hAnsi="Verdana"/>
                <w:b w:val="0"/>
                <w:sz w:val="16"/>
                <w:szCs w:val="16"/>
              </w:rPr>
              <w:t>Datum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bottom"/>
          </w:tcPr>
          <w:p w:rsidR="002312AB" w:rsidRPr="001943AD" w:rsidRDefault="002312AB" w:rsidP="00830EAE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1943AD">
              <w:rPr>
                <w:rFonts w:ascii="Verdana" w:hAnsi="Verdana"/>
                <w:b w:val="0"/>
                <w:sz w:val="16"/>
                <w:szCs w:val="16"/>
              </w:rPr>
              <w:t>Fläche</w:t>
            </w:r>
          </w:p>
          <w:p w:rsidR="002312AB" w:rsidRPr="001943AD" w:rsidRDefault="002312AB" w:rsidP="00830EAE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1943AD">
              <w:rPr>
                <w:rFonts w:ascii="Verdana" w:hAnsi="Verdana"/>
                <w:b w:val="0"/>
                <w:sz w:val="16"/>
                <w:szCs w:val="16"/>
              </w:rPr>
              <w:t>ha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</w:tcBorders>
            <w:vAlign w:val="bottom"/>
          </w:tcPr>
          <w:p w:rsidR="002312AB" w:rsidRPr="001943AD" w:rsidRDefault="002312AB" w:rsidP="00830EAE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1943AD">
              <w:rPr>
                <w:rFonts w:ascii="Verdana" w:hAnsi="Verdana"/>
                <w:b w:val="0"/>
                <w:sz w:val="16"/>
                <w:szCs w:val="16"/>
              </w:rPr>
              <w:t>Produkt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</w:tcBorders>
            <w:vAlign w:val="bottom"/>
          </w:tcPr>
          <w:p w:rsidR="002312AB" w:rsidRPr="001943AD" w:rsidRDefault="002312AB" w:rsidP="00830EAE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1943AD">
              <w:rPr>
                <w:rFonts w:ascii="Verdana" w:hAnsi="Verdana"/>
                <w:b w:val="0"/>
                <w:sz w:val="16"/>
                <w:szCs w:val="16"/>
              </w:rPr>
              <w:t>Nährstoffgehalt %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bottom"/>
          </w:tcPr>
          <w:p w:rsidR="002312AB" w:rsidRPr="001943AD" w:rsidRDefault="002312AB" w:rsidP="00830EAE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1943AD">
              <w:rPr>
                <w:rFonts w:ascii="Verdana" w:hAnsi="Verdana"/>
                <w:b w:val="0"/>
                <w:sz w:val="16"/>
                <w:szCs w:val="16"/>
              </w:rPr>
              <w:t xml:space="preserve">Menge </w:t>
            </w:r>
          </w:p>
          <w:p w:rsidR="002312AB" w:rsidRPr="001943AD" w:rsidRDefault="002312AB" w:rsidP="00830EAE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1943AD">
              <w:rPr>
                <w:rFonts w:ascii="Verdana" w:hAnsi="Verdana"/>
                <w:b w:val="0"/>
                <w:sz w:val="16"/>
                <w:szCs w:val="16"/>
              </w:rPr>
              <w:t>kg / ha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</w:tcBorders>
            <w:vAlign w:val="bottom"/>
          </w:tcPr>
          <w:p w:rsidR="002312AB" w:rsidRPr="001943AD" w:rsidRDefault="002312AB" w:rsidP="00830EAE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1943AD">
              <w:rPr>
                <w:rFonts w:ascii="Verdana" w:hAnsi="Verdana"/>
                <w:b w:val="0"/>
                <w:sz w:val="16"/>
                <w:szCs w:val="16"/>
              </w:rPr>
              <w:t>Effektiv ausgebrachte Nährstoffe kg / ha</w:t>
            </w:r>
          </w:p>
        </w:tc>
      </w:tr>
      <w:tr w:rsidR="002312AB" w:rsidRPr="00524A6D" w:rsidTr="001943AD">
        <w:trPr>
          <w:trHeight w:val="195"/>
        </w:trPr>
        <w:tc>
          <w:tcPr>
            <w:tcW w:w="1008" w:type="dxa"/>
            <w:vMerge/>
            <w:tcBorders>
              <w:bottom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bottom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1943AD"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Pr="001943AD">
              <w:rPr>
                <w:rFonts w:ascii="Verdana" w:hAnsi="Verdana"/>
                <w:b w:val="0"/>
                <w:sz w:val="16"/>
                <w:szCs w:val="16"/>
                <w:vertAlign w:val="subscript"/>
              </w:rPr>
              <w:t>verf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1943AD"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1943AD">
              <w:rPr>
                <w:rFonts w:ascii="Verdana" w:hAnsi="Verdana"/>
                <w:b w:val="0"/>
                <w:sz w:val="16"/>
                <w:szCs w:val="16"/>
                <w:vertAlign w:val="subscript"/>
              </w:rPr>
              <w:t>2</w:t>
            </w:r>
            <w:r w:rsidRPr="001943AD">
              <w:rPr>
                <w:rFonts w:ascii="Verdana" w:hAnsi="Verdana"/>
                <w:b w:val="0"/>
                <w:sz w:val="16"/>
                <w:szCs w:val="16"/>
              </w:rPr>
              <w:t>O</w:t>
            </w:r>
            <w:r w:rsidRPr="001943AD">
              <w:rPr>
                <w:rFonts w:ascii="Verdana" w:hAnsi="Verdana"/>
                <w:b w:val="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1943AD">
              <w:rPr>
                <w:rFonts w:ascii="Verdana" w:hAnsi="Verdana"/>
                <w:b w:val="0"/>
                <w:sz w:val="16"/>
                <w:szCs w:val="16"/>
              </w:rPr>
              <w:t>K</w:t>
            </w:r>
            <w:r w:rsidRPr="001943AD">
              <w:rPr>
                <w:rFonts w:ascii="Verdana" w:hAnsi="Verdana"/>
                <w:b w:val="0"/>
                <w:sz w:val="16"/>
                <w:szCs w:val="16"/>
                <w:vertAlign w:val="subscript"/>
              </w:rPr>
              <w:t>2</w:t>
            </w:r>
            <w:r w:rsidRPr="001943AD">
              <w:rPr>
                <w:rFonts w:ascii="Verdana" w:hAnsi="Verdana"/>
                <w:b w:val="0"/>
                <w:sz w:val="16"/>
                <w:szCs w:val="16"/>
              </w:rPr>
              <w:t>O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1943AD">
              <w:rPr>
                <w:rFonts w:ascii="Verdana" w:hAnsi="Verdana"/>
                <w:b w:val="0"/>
                <w:sz w:val="16"/>
                <w:szCs w:val="16"/>
              </w:rPr>
              <w:t>Mg</w:t>
            </w: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1943AD"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Pr="001943AD">
              <w:rPr>
                <w:rFonts w:ascii="Verdana" w:hAnsi="Verdana"/>
                <w:b w:val="0"/>
                <w:sz w:val="16"/>
                <w:szCs w:val="16"/>
                <w:vertAlign w:val="subscript"/>
              </w:rPr>
              <w:t>verf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1943AD"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1943AD">
              <w:rPr>
                <w:rFonts w:ascii="Verdana" w:hAnsi="Verdana"/>
                <w:b w:val="0"/>
                <w:sz w:val="16"/>
                <w:szCs w:val="16"/>
                <w:vertAlign w:val="subscript"/>
              </w:rPr>
              <w:t>2</w:t>
            </w:r>
            <w:r w:rsidRPr="001943AD">
              <w:rPr>
                <w:rFonts w:ascii="Verdana" w:hAnsi="Verdana"/>
                <w:b w:val="0"/>
                <w:sz w:val="16"/>
                <w:szCs w:val="16"/>
              </w:rPr>
              <w:t>O</w:t>
            </w:r>
            <w:r w:rsidRPr="001943AD">
              <w:rPr>
                <w:rFonts w:ascii="Verdana" w:hAnsi="Verdana"/>
                <w:b w:val="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1943AD">
              <w:rPr>
                <w:rFonts w:ascii="Verdana" w:hAnsi="Verdana"/>
                <w:b w:val="0"/>
                <w:sz w:val="16"/>
                <w:szCs w:val="16"/>
              </w:rPr>
              <w:t>K</w:t>
            </w:r>
            <w:r w:rsidRPr="001943AD">
              <w:rPr>
                <w:rFonts w:ascii="Verdana" w:hAnsi="Verdana"/>
                <w:b w:val="0"/>
                <w:sz w:val="16"/>
                <w:szCs w:val="16"/>
                <w:vertAlign w:val="subscript"/>
              </w:rPr>
              <w:t>2</w:t>
            </w:r>
            <w:r w:rsidRPr="001943AD">
              <w:rPr>
                <w:rFonts w:ascii="Verdana" w:hAnsi="Verdana"/>
                <w:b w:val="0"/>
                <w:sz w:val="16"/>
                <w:szCs w:val="16"/>
              </w:rPr>
              <w:t>O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1943AD">
              <w:rPr>
                <w:rFonts w:ascii="Verdana" w:hAnsi="Verdana"/>
                <w:b w:val="0"/>
                <w:sz w:val="16"/>
                <w:szCs w:val="16"/>
              </w:rPr>
              <w:t>Mg</w:t>
            </w:r>
          </w:p>
        </w:tc>
      </w:tr>
      <w:tr w:rsidR="002312AB" w:rsidRPr="00524A6D" w:rsidTr="001943AD">
        <w:trPr>
          <w:trHeight w:val="284"/>
        </w:trPr>
        <w:tc>
          <w:tcPr>
            <w:tcW w:w="1008" w:type="dxa"/>
            <w:tcBorders>
              <w:top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312AB" w:rsidRPr="00524A6D" w:rsidTr="001943AD">
        <w:trPr>
          <w:trHeight w:val="284"/>
        </w:trPr>
        <w:tc>
          <w:tcPr>
            <w:tcW w:w="1008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52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312AB" w:rsidRPr="00524A6D" w:rsidTr="001943AD">
        <w:trPr>
          <w:trHeight w:val="284"/>
        </w:trPr>
        <w:tc>
          <w:tcPr>
            <w:tcW w:w="1008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52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312AB" w:rsidRPr="00524A6D" w:rsidTr="001943AD">
        <w:trPr>
          <w:trHeight w:val="284"/>
        </w:trPr>
        <w:tc>
          <w:tcPr>
            <w:tcW w:w="1008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52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312AB" w:rsidRPr="00524A6D" w:rsidTr="001943AD">
        <w:trPr>
          <w:trHeight w:val="284"/>
        </w:trPr>
        <w:tc>
          <w:tcPr>
            <w:tcW w:w="1008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52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312AB" w:rsidRPr="00524A6D" w:rsidTr="001943AD">
        <w:trPr>
          <w:trHeight w:val="284"/>
        </w:trPr>
        <w:tc>
          <w:tcPr>
            <w:tcW w:w="1008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52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312AB" w:rsidRPr="00524A6D" w:rsidTr="001943AD">
        <w:trPr>
          <w:trHeight w:val="284"/>
        </w:trPr>
        <w:tc>
          <w:tcPr>
            <w:tcW w:w="1008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52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312AB" w:rsidRPr="00524A6D" w:rsidTr="001943AD">
        <w:trPr>
          <w:trHeight w:val="284"/>
        </w:trPr>
        <w:tc>
          <w:tcPr>
            <w:tcW w:w="1008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52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312AB" w:rsidRPr="00524A6D" w:rsidTr="001943AD">
        <w:trPr>
          <w:trHeight w:val="284"/>
        </w:trPr>
        <w:tc>
          <w:tcPr>
            <w:tcW w:w="1008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52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312AB" w:rsidRPr="00524A6D" w:rsidTr="001943AD">
        <w:trPr>
          <w:trHeight w:val="284"/>
        </w:trPr>
        <w:tc>
          <w:tcPr>
            <w:tcW w:w="1008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52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2312AB" w:rsidRPr="00CF0DB3" w:rsidRDefault="002312AB">
      <w:pPr>
        <w:rPr>
          <w:sz w:val="8"/>
          <w:szCs w:val="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080"/>
        <w:gridCol w:w="12348"/>
      </w:tblGrid>
      <w:tr w:rsidR="002312AB" w:rsidRPr="00524A6D" w:rsidTr="001943AD">
        <w:trPr>
          <w:trHeight w:val="284"/>
        </w:trPr>
        <w:tc>
          <w:tcPr>
            <w:tcW w:w="14508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 w:rsidRPr="001943AD">
              <w:rPr>
                <w:rFonts w:ascii="Verdana" w:hAnsi="Verdana"/>
                <w:sz w:val="20"/>
                <w:szCs w:val="20"/>
              </w:rPr>
              <w:t xml:space="preserve">Kulturpflege </w:t>
            </w:r>
            <w:r w:rsidRPr="001943AD">
              <w:rPr>
                <w:rFonts w:ascii="Verdana" w:hAnsi="Verdana"/>
                <w:b w:val="0"/>
                <w:sz w:val="16"/>
                <w:szCs w:val="16"/>
              </w:rPr>
              <w:t>(mähen, schneiden, …)</w:t>
            </w:r>
          </w:p>
        </w:tc>
      </w:tr>
      <w:tr w:rsidR="002312AB" w:rsidRPr="00524A6D" w:rsidTr="001943AD">
        <w:trPr>
          <w:trHeight w:val="284"/>
        </w:trPr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bottom"/>
          </w:tcPr>
          <w:p w:rsidR="002312AB" w:rsidRPr="001943AD" w:rsidRDefault="002312AB" w:rsidP="00830EAE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1943AD">
              <w:rPr>
                <w:rFonts w:ascii="Verdana" w:hAnsi="Verdana"/>
                <w:b w:val="0"/>
                <w:sz w:val="16"/>
                <w:szCs w:val="16"/>
              </w:rPr>
              <w:t>Datum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312AB" w:rsidRPr="001943AD" w:rsidRDefault="002312AB" w:rsidP="00830EAE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1943AD">
              <w:rPr>
                <w:rFonts w:ascii="Verdana" w:hAnsi="Verdana"/>
                <w:b w:val="0"/>
                <w:sz w:val="16"/>
                <w:szCs w:val="16"/>
              </w:rPr>
              <w:t>Fläche</w:t>
            </w:r>
          </w:p>
          <w:p w:rsidR="002312AB" w:rsidRPr="001943AD" w:rsidRDefault="002312AB" w:rsidP="00830EAE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1943AD">
              <w:rPr>
                <w:rFonts w:ascii="Verdana" w:hAnsi="Verdana"/>
                <w:b w:val="0"/>
                <w:sz w:val="16"/>
                <w:szCs w:val="16"/>
              </w:rPr>
              <w:t>ha</w:t>
            </w:r>
          </w:p>
        </w:tc>
        <w:tc>
          <w:tcPr>
            <w:tcW w:w="1234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312AB" w:rsidRPr="001943AD" w:rsidRDefault="002312AB" w:rsidP="00830EAE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1943AD">
              <w:rPr>
                <w:rFonts w:ascii="Verdana" w:hAnsi="Verdana"/>
                <w:b w:val="0"/>
                <w:sz w:val="16"/>
                <w:szCs w:val="16"/>
              </w:rPr>
              <w:t>Massnahme</w:t>
            </w:r>
          </w:p>
        </w:tc>
      </w:tr>
      <w:tr w:rsidR="002312AB" w:rsidRPr="00524A6D" w:rsidTr="001943AD">
        <w:trPr>
          <w:trHeight w:val="284"/>
        </w:trPr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48" w:type="dxa"/>
            <w:tcBorders>
              <w:top w:val="single" w:sz="12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312AB" w:rsidRPr="00524A6D" w:rsidTr="001943AD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312AB" w:rsidRPr="00524A6D" w:rsidTr="001943AD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312AB" w:rsidRPr="00524A6D" w:rsidTr="001943AD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312AB" w:rsidRPr="00524A6D" w:rsidTr="001943AD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312AB" w:rsidRPr="00524A6D" w:rsidTr="001943AD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312AB" w:rsidRPr="00524A6D" w:rsidTr="001943AD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312AB" w:rsidRPr="00524A6D" w:rsidTr="001943AD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312AB" w:rsidRPr="00524A6D" w:rsidTr="001943AD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312AB" w:rsidRPr="00524A6D" w:rsidTr="001943AD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312AB" w:rsidRPr="00524A6D" w:rsidTr="001943AD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2312AB" w:rsidRPr="00337A41" w:rsidRDefault="002312AB">
      <w:pPr>
        <w:rPr>
          <w:sz w:val="4"/>
          <w:szCs w:val="4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4068"/>
        <w:gridCol w:w="2700"/>
        <w:gridCol w:w="2880"/>
        <w:gridCol w:w="3780"/>
      </w:tblGrid>
      <w:tr w:rsidR="002312AB" w:rsidRPr="00524A6D" w:rsidTr="001943AD">
        <w:trPr>
          <w:trHeight w:val="284"/>
        </w:trPr>
        <w:tc>
          <w:tcPr>
            <w:tcW w:w="14508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1943AD">
              <w:rPr>
                <w:rFonts w:ascii="Verdana" w:hAnsi="Verdana"/>
                <w:sz w:val="20"/>
                <w:szCs w:val="20"/>
              </w:rPr>
              <w:t>Ernte</w:t>
            </w:r>
          </w:p>
        </w:tc>
      </w:tr>
      <w:tr w:rsidR="002312AB" w:rsidRPr="00524A6D" w:rsidTr="001943AD">
        <w:trPr>
          <w:trHeight w:val="195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bottom"/>
          </w:tcPr>
          <w:p w:rsidR="002312AB" w:rsidRPr="001943AD" w:rsidRDefault="002312AB" w:rsidP="00830EAE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1943AD">
              <w:rPr>
                <w:rFonts w:ascii="Verdana" w:hAnsi="Verdana"/>
                <w:b w:val="0"/>
                <w:sz w:val="16"/>
                <w:szCs w:val="16"/>
              </w:rPr>
              <w:t>Datum</w:t>
            </w:r>
          </w:p>
        </w:tc>
        <w:tc>
          <w:tcPr>
            <w:tcW w:w="4068" w:type="dxa"/>
            <w:vMerge w:val="restart"/>
            <w:tcBorders>
              <w:top w:val="single" w:sz="12" w:space="0" w:color="auto"/>
            </w:tcBorders>
            <w:vAlign w:val="bottom"/>
          </w:tcPr>
          <w:p w:rsidR="002312AB" w:rsidRPr="001943AD" w:rsidRDefault="002312AB" w:rsidP="00830EAE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1943AD">
              <w:rPr>
                <w:rFonts w:ascii="Verdana" w:hAnsi="Verdana"/>
                <w:b w:val="0"/>
                <w:sz w:val="16"/>
                <w:szCs w:val="16"/>
              </w:rPr>
              <w:t>Sorte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  <w:vAlign w:val="bottom"/>
          </w:tcPr>
          <w:p w:rsidR="002312AB" w:rsidRPr="001943AD" w:rsidRDefault="002312AB" w:rsidP="00830EAE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1943AD">
              <w:rPr>
                <w:rFonts w:ascii="Verdana" w:hAnsi="Verdana"/>
                <w:b w:val="0"/>
                <w:sz w:val="16"/>
                <w:szCs w:val="16"/>
              </w:rPr>
              <w:t>Menge</w:t>
            </w:r>
          </w:p>
          <w:p w:rsidR="002312AB" w:rsidRPr="001943AD" w:rsidRDefault="002312AB" w:rsidP="00830EAE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1943AD">
              <w:rPr>
                <w:rFonts w:ascii="Verdana" w:hAnsi="Verdana"/>
                <w:b w:val="0"/>
                <w:sz w:val="16"/>
                <w:szCs w:val="16"/>
              </w:rPr>
              <w:t>kg</w:t>
            </w:r>
          </w:p>
        </w:tc>
        <w:tc>
          <w:tcPr>
            <w:tcW w:w="666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2312AB" w:rsidRPr="001943AD" w:rsidRDefault="002312AB" w:rsidP="00830EAE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1943AD">
              <w:rPr>
                <w:rFonts w:ascii="Verdana" w:hAnsi="Verdana"/>
                <w:b w:val="0"/>
                <w:sz w:val="16"/>
                <w:szCs w:val="16"/>
              </w:rPr>
              <w:t>Ernteverfahren</w:t>
            </w:r>
          </w:p>
        </w:tc>
      </w:tr>
      <w:tr w:rsidR="002312AB" w:rsidRPr="00524A6D" w:rsidTr="001943AD">
        <w:trPr>
          <w:trHeight w:val="195"/>
        </w:trPr>
        <w:tc>
          <w:tcPr>
            <w:tcW w:w="1080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vMerge/>
            <w:tcBorders>
              <w:bottom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bottom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1943AD">
              <w:rPr>
                <w:rFonts w:ascii="Verdana" w:hAnsi="Verdana"/>
                <w:b w:val="0"/>
                <w:sz w:val="16"/>
                <w:szCs w:val="16"/>
              </w:rPr>
              <w:t>Hand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12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 w:rsidRPr="001943AD">
              <w:rPr>
                <w:rFonts w:ascii="Verdana" w:hAnsi="Verdana"/>
                <w:b w:val="0"/>
                <w:sz w:val="16"/>
                <w:szCs w:val="16"/>
              </w:rPr>
              <w:t>Maschine</w:t>
            </w:r>
          </w:p>
        </w:tc>
      </w:tr>
      <w:tr w:rsidR="002312AB" w:rsidRPr="00524A6D" w:rsidTr="001943AD">
        <w:trPr>
          <w:trHeight w:val="284"/>
        </w:trPr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tcBorders>
              <w:top w:val="single" w:sz="12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12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312AB" w:rsidRPr="00524A6D" w:rsidTr="001943AD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312AB" w:rsidRPr="00524A6D" w:rsidTr="001943AD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312AB" w:rsidRPr="00524A6D" w:rsidTr="001943AD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312AB" w:rsidRPr="00524A6D" w:rsidTr="001943AD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312AB" w:rsidRPr="00524A6D" w:rsidTr="001943AD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312AB" w:rsidRPr="00524A6D" w:rsidTr="001943AD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312AB" w:rsidRPr="00524A6D" w:rsidTr="001943AD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312AB" w:rsidRPr="00524A6D" w:rsidTr="001943AD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2312AB" w:rsidRPr="00524A6D" w:rsidTr="001943AD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:rsidR="002312AB" w:rsidRPr="001943AD" w:rsidRDefault="002312AB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2312AB" w:rsidRDefault="002312AB" w:rsidP="00D0167A"/>
    <w:sectPr w:rsidR="002312AB" w:rsidSect="00CF0DB3">
      <w:headerReference w:type="default" r:id="rId6"/>
      <w:footerReference w:type="default" r:id="rId7"/>
      <w:pgSz w:w="16838" w:h="11906" w:orient="landscape"/>
      <w:pgMar w:top="2157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2AB" w:rsidRDefault="002312AB" w:rsidP="00EE3341">
      <w:pPr>
        <w:pStyle w:val="verdana"/>
      </w:pPr>
      <w:r>
        <w:separator/>
      </w:r>
    </w:p>
  </w:endnote>
  <w:endnote w:type="continuationSeparator" w:id="0">
    <w:p w:rsidR="002312AB" w:rsidRDefault="002312AB" w:rsidP="00EE3341">
      <w:pPr>
        <w:pStyle w:val="verdan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AB" w:rsidRPr="00CF0DB3" w:rsidRDefault="002312AB" w:rsidP="00CF0DB3">
    <w:pPr>
      <w:pStyle w:val="Footer"/>
      <w:tabs>
        <w:tab w:val="clear" w:pos="4536"/>
        <w:tab w:val="clear" w:pos="9072"/>
        <w:tab w:val="right" w:pos="14264"/>
      </w:tabs>
      <w:rPr>
        <w:rFonts w:ascii="Arial" w:hAnsi="Arial" w:cs="Arial"/>
        <w:sz w:val="16"/>
        <w:szCs w:val="16"/>
      </w:rPr>
    </w:pPr>
    <w:r>
      <w:rPr>
        <w:rFonts w:ascii="Verdana" w:hAnsi="Verdana"/>
        <w:sz w:val="16"/>
        <w:szCs w:val="16"/>
      </w:rPr>
      <w:t xml:space="preserve">Freigabedatum: 11/29/2010 12:13:33 PM / Freigegeben von: Oeschger Christian </w:t>
    </w:r>
    <w:r>
      <w:rPr>
        <w:sz w:val="16"/>
        <w:szCs w:val="16"/>
      </w:rPr>
      <w:tab/>
    </w:r>
    <w:r w:rsidRPr="00CF0DB3">
      <w:rPr>
        <w:rFonts w:ascii="Verdana" w:hAnsi="Verdana"/>
        <w:sz w:val="16"/>
        <w:szCs w:val="16"/>
      </w:rPr>
      <w:t xml:space="preserve">Seite </w:t>
    </w:r>
    <w:r w:rsidRPr="00CF0DB3">
      <w:rPr>
        <w:rFonts w:ascii="Verdana" w:hAnsi="Verdana"/>
        <w:sz w:val="16"/>
        <w:szCs w:val="16"/>
      </w:rPr>
      <w:fldChar w:fldCharType="begin"/>
    </w:r>
    <w:r w:rsidRPr="00CF0DB3">
      <w:rPr>
        <w:rFonts w:ascii="Verdana" w:hAnsi="Verdana"/>
        <w:sz w:val="16"/>
        <w:szCs w:val="16"/>
      </w:rPr>
      <w:instrText xml:space="preserve"> PAGE </w:instrText>
    </w:r>
    <w:r w:rsidRPr="00CF0DB3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</w:t>
    </w:r>
    <w:r w:rsidRPr="00CF0DB3">
      <w:rPr>
        <w:rFonts w:ascii="Verdana" w:hAnsi="Verdana"/>
        <w:sz w:val="16"/>
        <w:szCs w:val="16"/>
      </w:rPr>
      <w:fldChar w:fldCharType="end"/>
    </w:r>
    <w:r w:rsidRPr="00CF0DB3">
      <w:rPr>
        <w:rFonts w:ascii="Verdana" w:hAnsi="Verdana"/>
        <w:sz w:val="16"/>
        <w:szCs w:val="16"/>
      </w:rPr>
      <w:t xml:space="preserve"> von </w:t>
    </w:r>
    <w:r w:rsidRPr="00CF0DB3">
      <w:rPr>
        <w:rFonts w:ascii="Verdana" w:hAnsi="Verdana"/>
        <w:sz w:val="16"/>
        <w:szCs w:val="16"/>
      </w:rPr>
      <w:fldChar w:fldCharType="begin"/>
    </w:r>
    <w:r w:rsidRPr="00CF0DB3">
      <w:rPr>
        <w:rFonts w:ascii="Verdana" w:hAnsi="Verdana"/>
        <w:sz w:val="16"/>
        <w:szCs w:val="16"/>
      </w:rPr>
      <w:instrText xml:space="preserve"> NUMPAGES </w:instrText>
    </w:r>
    <w:r w:rsidRPr="00CF0DB3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2</w:t>
    </w:r>
    <w:r w:rsidRPr="00CF0DB3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2AB" w:rsidRDefault="002312AB" w:rsidP="00EE3341">
      <w:pPr>
        <w:pStyle w:val="verdana"/>
      </w:pPr>
      <w:r>
        <w:separator/>
      </w:r>
    </w:p>
  </w:footnote>
  <w:footnote w:type="continuationSeparator" w:id="0">
    <w:p w:rsidR="002312AB" w:rsidRDefault="002312AB" w:rsidP="00EE3341">
      <w:pPr>
        <w:pStyle w:val="verdana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AB" w:rsidRDefault="002312AB" w:rsidP="00CF0DB3">
    <w:pPr>
      <w:pStyle w:val="Header"/>
      <w:tabs>
        <w:tab w:val="clear" w:pos="4536"/>
        <w:tab w:val="clear" w:pos="9072"/>
        <w:tab w:val="right" w:pos="14220"/>
      </w:tabs>
      <w:jc w:val="right"/>
    </w:pPr>
    <w:r w:rsidRPr="00AE219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alt="bioin" style="width:114.75pt;height:41.25pt;visibility:visible">
          <v:imagedata r:id="rId1" o:title=""/>
        </v:shape>
      </w:pict>
    </w:r>
    <w:r>
      <w:tab/>
    </w:r>
    <w:r w:rsidRPr="00FA6654">
      <w:rPr>
        <w:rFonts w:ascii="Verdana" w:hAnsi="Verdana"/>
        <w:sz w:val="20"/>
        <w:szCs w:val="20"/>
      </w:rPr>
      <w:t>24_</w:t>
    </w:r>
    <w:r>
      <w:rPr>
        <w:rFonts w:ascii="Verdana" w:hAnsi="Verdana"/>
        <w:sz w:val="20"/>
        <w:szCs w:val="20"/>
      </w:rPr>
      <w:t>119d</w:t>
    </w:r>
  </w:p>
  <w:p w:rsidR="002312AB" w:rsidRPr="00FA6654" w:rsidRDefault="002312AB" w:rsidP="00CF0DB3">
    <w:pPr>
      <w:pStyle w:val="Header"/>
      <w:tabs>
        <w:tab w:val="clear" w:pos="4536"/>
        <w:tab w:val="clear" w:pos="9072"/>
        <w:tab w:val="right" w:pos="14220"/>
      </w:tabs>
      <w:jc w:val="right"/>
      <w:rPr>
        <w:rFonts w:ascii="Verdana" w:hAnsi="Verdana"/>
      </w:rPr>
    </w:pPr>
    <w:r>
      <w:tab/>
    </w:r>
    <w:r w:rsidRPr="00FA6654">
      <w:rPr>
        <w:rFonts w:ascii="Verdana" w:hAnsi="Verdana"/>
      </w:rPr>
      <w:t>DELINAT Betriebsjournal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67A"/>
    <w:rsid w:val="00052E13"/>
    <w:rsid w:val="00092B09"/>
    <w:rsid w:val="00166929"/>
    <w:rsid w:val="001943AD"/>
    <w:rsid w:val="00215CD5"/>
    <w:rsid w:val="002312AB"/>
    <w:rsid w:val="00337A41"/>
    <w:rsid w:val="003C2AC8"/>
    <w:rsid w:val="003D33A6"/>
    <w:rsid w:val="003E7ABB"/>
    <w:rsid w:val="00496B7B"/>
    <w:rsid w:val="00524A6D"/>
    <w:rsid w:val="00551C0B"/>
    <w:rsid w:val="006356A6"/>
    <w:rsid w:val="00656206"/>
    <w:rsid w:val="006C313C"/>
    <w:rsid w:val="00785E2C"/>
    <w:rsid w:val="007E2176"/>
    <w:rsid w:val="008128DD"/>
    <w:rsid w:val="00812B1F"/>
    <w:rsid w:val="00821F02"/>
    <w:rsid w:val="00830EAE"/>
    <w:rsid w:val="008370C6"/>
    <w:rsid w:val="008455CB"/>
    <w:rsid w:val="00966D36"/>
    <w:rsid w:val="009B2866"/>
    <w:rsid w:val="009B7241"/>
    <w:rsid w:val="009E1A84"/>
    <w:rsid w:val="00A51CD6"/>
    <w:rsid w:val="00A826C7"/>
    <w:rsid w:val="00A86691"/>
    <w:rsid w:val="00AE1B1A"/>
    <w:rsid w:val="00AE2192"/>
    <w:rsid w:val="00C01BC5"/>
    <w:rsid w:val="00C16E2D"/>
    <w:rsid w:val="00C45F79"/>
    <w:rsid w:val="00C7697C"/>
    <w:rsid w:val="00CF0DB3"/>
    <w:rsid w:val="00D0167A"/>
    <w:rsid w:val="00D025D5"/>
    <w:rsid w:val="00D622B5"/>
    <w:rsid w:val="00D64A00"/>
    <w:rsid w:val="00D83F04"/>
    <w:rsid w:val="00D96DCD"/>
    <w:rsid w:val="00DD2EC6"/>
    <w:rsid w:val="00E62EC0"/>
    <w:rsid w:val="00EC7E7D"/>
    <w:rsid w:val="00EE3341"/>
    <w:rsid w:val="00F42D02"/>
    <w:rsid w:val="00F569DD"/>
    <w:rsid w:val="00F76BA7"/>
    <w:rsid w:val="00FA6654"/>
    <w:rsid w:val="00FF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2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16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dana">
    <w:name w:val="verdana"/>
    <w:basedOn w:val="Normal"/>
    <w:uiPriority w:val="99"/>
    <w:rsid w:val="00D0167A"/>
    <w:rPr>
      <w:rFonts w:ascii="Helvetica-Bold" w:hAnsi="Helvetica-Bold" w:cs="Helvetica-Bold"/>
      <w:b/>
      <w:bCs/>
      <w:sz w:val="25"/>
      <w:szCs w:val="25"/>
    </w:rPr>
  </w:style>
  <w:style w:type="paragraph" w:styleId="Header">
    <w:name w:val="header"/>
    <w:basedOn w:val="Normal"/>
    <w:link w:val="HeaderChar"/>
    <w:uiPriority w:val="99"/>
    <w:rsid w:val="003C2A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F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2A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4FC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C2A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82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CF"/>
    <w:rPr>
      <w:sz w:val="0"/>
      <w:szCs w:val="0"/>
    </w:rPr>
  </w:style>
  <w:style w:type="character" w:styleId="PlaceholderText">
    <w:name w:val="Placeholder Text"/>
    <w:basedOn w:val="DefaultParagraphFont"/>
    <w:uiPriority w:val="99"/>
    <w:semiHidden/>
    <w:rsid w:val="00EC7E7D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113</Words>
  <Characters>715</Characters>
  <Application>Microsoft Office Outlook</Application>
  <DocSecurity>0</DocSecurity>
  <Lines>0</Lines>
  <Paragraphs>0</Paragraphs>
  <ScaleCrop>false</ScaleCrop>
  <Company>FiBL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DELINAT Betriebsjournal</dc:title>
  <dc:subject/>
  <dc:creator>esther.thalmann</dc:creator>
  <cp:keywords/>
  <dc:description/>
  <cp:lastModifiedBy>hps</cp:lastModifiedBy>
  <cp:revision>2</cp:revision>
  <cp:lastPrinted>2010-03-04T12:08:00Z</cp:lastPrinted>
  <dcterms:created xsi:type="dcterms:W3CDTF">2013-06-03T11:27:00Z</dcterms:created>
  <dcterms:modified xsi:type="dcterms:W3CDTF">2013-06-03T11:27:00Z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0x010100D147A96D71DA2146AE7F1C3879315C880085FA76335B3A6747B7C043DC2413107A</vt:lpwstr>
  </property>
  <property fmtid="{D5CDD505-2E9C-101B-9397-08002B2CF9AE}" pid="3" name="Department / Divison">
    <vt:lpwstr>;#Agriculture / Landwirtschaft;#</vt:lpwstr>
  </property>
  <property fmtid="{D5CDD505-2E9C-101B-9397-08002B2CF9AE}" pid="4" name="Norm">
    <vt:lpwstr>;#45011;#17020 (ISO 65);#</vt:lpwstr>
  </property>
  <property fmtid="{D5CDD505-2E9C-101B-9397-08002B2CF9AE}" pid="5" name="Language">
    <vt:lpwstr>;#DE;#</vt:lpwstr>
  </property>
  <property fmtid="{D5CDD505-2E9C-101B-9397-08002B2CF9AE}" pid="6" name="Approved By">
    <vt:lpwstr>13;#Oeschger Christian</vt:lpwstr>
  </property>
  <property fmtid="{D5CDD505-2E9C-101B-9397-08002B2CF9AE}" pid="7" name="Approved Version">
    <vt:lpwstr>1.0</vt:lpwstr>
  </property>
  <property fmtid="{D5CDD505-2E9C-101B-9397-08002B2CF9AE}" pid="8" name="Company">
    <vt:lpwstr>;#bio.insepcta AG;#q.inspecta GmbH;#</vt:lpwstr>
  </property>
  <property fmtid="{D5CDD505-2E9C-101B-9397-08002B2CF9AE}" pid="9" name="Hyperlink">
    <vt:lpwstr/>
  </property>
  <property fmtid="{D5CDD505-2E9C-101B-9397-08002B2CF9AE}" pid="10" name="Document Type">
    <vt:lpwstr>Attachment, Appendix / Anlage</vt:lpwstr>
  </property>
  <property fmtid="{D5CDD505-2E9C-101B-9397-08002B2CF9AE}" pid="11" name="Current Version">
    <vt:lpwstr>1.0</vt:lpwstr>
  </property>
  <property fmtid="{D5CDD505-2E9C-101B-9397-08002B2CF9AE}" pid="12" name="Process">
    <vt:lpwstr>24</vt:lpwstr>
  </property>
  <property fmtid="{D5CDD505-2E9C-101B-9397-08002B2CF9AE}" pid="13" name="Approval Date">
    <vt:lpwstr>11/29/2010 12:13:33 PM</vt:lpwstr>
  </property>
  <property fmtid="{D5CDD505-2E9C-101B-9397-08002B2CF9AE}" pid="14" name="Information">
    <vt:lpwstr>DELINAT Betriebsjournal</vt:lpwstr>
  </property>
  <property fmtid="{D5CDD505-2E9C-101B-9397-08002B2CF9AE}" pid="15" name="Administrated by">
    <vt:lpwstr>14;#Gürber Daniel</vt:lpwstr>
  </property>
  <property fmtid="{D5CDD505-2E9C-101B-9397-08002B2CF9AE}" pid="16" name="Storage / Publication">
    <vt:lpwstr/>
  </property>
  <property fmtid="{D5CDD505-2E9C-101B-9397-08002B2CF9AE}" pid="17" name="Standard">
    <vt:lpwstr/>
  </property>
</Properties>
</file>